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14" w:rsidRPr="00256B7E" w:rsidRDefault="00865750" w:rsidP="00256B7E">
      <w:pPr>
        <w:pStyle w:val="Title"/>
      </w:pPr>
      <w:r>
        <w:t>All About My Family</w:t>
      </w:r>
    </w:p>
    <w:tbl>
      <w:tblPr>
        <w:tblStyle w:val="TableGrid"/>
        <w:tblpPr w:leftFromText="180" w:rightFromText="180" w:vertAnchor="text" w:horzAnchor="margin" w:tblpY="100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blem of the week table"/>
      </w:tblPr>
      <w:tblGrid>
        <w:gridCol w:w="10780"/>
      </w:tblGrid>
      <w:tr w:rsidR="00865750" w:rsidRPr="00941888" w:rsidTr="00865750">
        <w:trPr>
          <w:trHeight w:hRule="exact" w:val="5645"/>
        </w:trPr>
        <w:tc>
          <w:tcPr>
            <w:tcW w:w="10780" w:type="dxa"/>
          </w:tcPr>
          <w:p w:rsidR="00865750" w:rsidRPr="00941888" w:rsidRDefault="00865750" w:rsidP="00865750">
            <w:pPr>
              <w:spacing w:after="160" w:line="259" w:lineRule="auto"/>
            </w:pPr>
            <w:bookmarkStart w:id="0" w:name="_Hlk522321710"/>
          </w:p>
        </w:tc>
      </w:tr>
    </w:tbl>
    <w:bookmarkEnd w:id="0"/>
    <w:p w:rsidR="00387E78" w:rsidRPr="00941888" w:rsidRDefault="007A7C3E" w:rsidP="00941888">
      <w:pPr>
        <w:pStyle w:val="Normal-Italic"/>
      </w:pPr>
      <w:sdt>
        <w:sdtPr>
          <w:rPr>
            <w:rStyle w:val="Strong"/>
          </w:rPr>
          <w:alias w:val="Instructions:"/>
          <w:tag w:val="Instructions:"/>
          <w:id w:val="-295768332"/>
          <w:placeholder>
            <w:docPart w:val="B73A281B09BC4ADB87AE345BC347ACFB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256B7E" w:rsidRPr="00941888">
            <w:rPr>
              <w:rStyle w:val="Strong"/>
            </w:rPr>
            <w:t>Instructions:</w:t>
          </w:r>
        </w:sdtContent>
      </w:sdt>
      <w:r w:rsidR="00256B7E" w:rsidRPr="00941888">
        <w:t xml:space="preserve"> </w:t>
      </w:r>
      <w:r w:rsidR="00865750">
        <w:t>Please write descriptions in order to describe your traditions, cultures, and fun family activities. Send pictures or drawings representing these activities.</w:t>
      </w:r>
    </w:p>
    <w:p w:rsidR="00865750" w:rsidRDefault="00865750" w:rsidP="00941888">
      <w:pPr>
        <w:pStyle w:val="Normal-SpaceAbove"/>
      </w:pPr>
    </w:p>
    <w:p w:rsidR="00387E78" w:rsidRDefault="00387E78" w:rsidP="00941888">
      <w:pPr>
        <w:pStyle w:val="Normal-SpaceAbove"/>
      </w:pPr>
    </w:p>
    <w:p w:rsidR="00865750" w:rsidRPr="00941888" w:rsidRDefault="00865750" w:rsidP="00941888">
      <w:pPr>
        <w:pStyle w:val="Normal-SpaceAbove"/>
      </w:pPr>
      <w:r>
        <w:t xml:space="preserve">Please write a statement about your culture and family members </w:t>
      </w:r>
      <w:bookmarkStart w:id="1" w:name="_GoBack"/>
      <w:bookmarkEnd w:id="1"/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l answer box table"/>
      </w:tblPr>
      <w:tblGrid>
        <w:gridCol w:w="10780"/>
      </w:tblGrid>
      <w:tr w:rsidR="00941888" w:rsidRPr="00941888" w:rsidTr="00941888">
        <w:trPr>
          <w:trHeight w:hRule="exact" w:val="2189"/>
        </w:trPr>
        <w:tc>
          <w:tcPr>
            <w:tcW w:w="9350" w:type="dxa"/>
          </w:tcPr>
          <w:p w:rsidR="00941888" w:rsidRPr="00941888" w:rsidRDefault="00941888" w:rsidP="00941888">
            <w:pPr>
              <w:spacing w:after="160" w:line="259" w:lineRule="auto"/>
            </w:pPr>
          </w:p>
        </w:tc>
      </w:tr>
    </w:tbl>
    <w:p w:rsidR="00941888" w:rsidRPr="00941888" w:rsidRDefault="00941888" w:rsidP="00941888">
      <w:pPr>
        <w:pStyle w:val="NoSpacing"/>
      </w:pPr>
    </w:p>
    <w:sectPr w:rsidR="00941888" w:rsidRPr="00941888" w:rsidSect="00865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3E" w:rsidRDefault="007A7C3E" w:rsidP="00387E78">
      <w:pPr>
        <w:spacing w:after="0" w:line="240" w:lineRule="auto"/>
      </w:pPr>
      <w:r>
        <w:separator/>
      </w:r>
    </w:p>
  </w:endnote>
  <w:endnote w:type="continuationSeparator" w:id="0">
    <w:p w:rsidR="007A7C3E" w:rsidRDefault="007A7C3E" w:rsidP="0038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7E" w:rsidRDefault="00256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7E" w:rsidRDefault="00256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7E" w:rsidRDefault="00256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3E" w:rsidRDefault="007A7C3E" w:rsidP="00387E78">
      <w:pPr>
        <w:spacing w:after="0" w:line="240" w:lineRule="auto"/>
      </w:pPr>
      <w:r>
        <w:separator/>
      </w:r>
    </w:p>
  </w:footnote>
  <w:footnote w:type="continuationSeparator" w:id="0">
    <w:p w:rsidR="007A7C3E" w:rsidRDefault="007A7C3E" w:rsidP="0038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7E" w:rsidRDefault="00256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78" w:rsidRPr="00F87D3C" w:rsidRDefault="00387E78">
    <w:pPr>
      <w:pStyle w:val="Head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7E" w:rsidRDefault="00256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50"/>
    <w:rsid w:val="00256B7E"/>
    <w:rsid w:val="0026702D"/>
    <w:rsid w:val="00387E78"/>
    <w:rsid w:val="004570D7"/>
    <w:rsid w:val="004A0D72"/>
    <w:rsid w:val="004D7445"/>
    <w:rsid w:val="005D47DD"/>
    <w:rsid w:val="007A7C3E"/>
    <w:rsid w:val="008568DE"/>
    <w:rsid w:val="00865750"/>
    <w:rsid w:val="00941888"/>
    <w:rsid w:val="00A835B2"/>
    <w:rsid w:val="00AD3960"/>
    <w:rsid w:val="00E600D0"/>
    <w:rsid w:val="00F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1BD37"/>
  <w15:chartTrackingRefBased/>
  <w15:docId w15:val="{3D41A61B-71CE-4F28-B520-A9C9DBB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3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888"/>
  </w:style>
  <w:style w:type="paragraph" w:styleId="Heading1">
    <w:name w:val="heading 1"/>
    <w:basedOn w:val="Normal"/>
    <w:link w:val="Heading1Char"/>
    <w:uiPriority w:val="9"/>
    <w:qFormat/>
    <w:rsid w:val="00941888"/>
    <w:pPr>
      <w:spacing w:after="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188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41888"/>
    <w:rPr>
      <w:sz w:val="22"/>
    </w:rPr>
  </w:style>
  <w:style w:type="table" w:styleId="TableGrid">
    <w:name w:val="Table Grid"/>
    <w:basedOn w:val="TableNormal"/>
    <w:uiPriority w:val="39"/>
    <w:rsid w:val="0094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9418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1888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941888"/>
    <w:pPr>
      <w:contextualSpacing/>
      <w:jc w:val="center"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41888"/>
    <w:rPr>
      <w:rFonts w:asciiTheme="majorHAnsi" w:eastAsiaTheme="majorEastAsia" w:hAnsiTheme="majorHAnsi" w:cstheme="majorBidi"/>
      <w:kern w:val="28"/>
      <w:sz w:val="48"/>
      <w:szCs w:val="56"/>
    </w:rPr>
  </w:style>
  <w:style w:type="character" w:styleId="Strong">
    <w:name w:val="Strong"/>
    <w:basedOn w:val="DefaultParagraphFont"/>
    <w:uiPriority w:val="2"/>
    <w:qFormat/>
    <w:rsid w:val="00941888"/>
    <w:rPr>
      <w:b/>
      <w:bCs/>
    </w:rPr>
  </w:style>
  <w:style w:type="paragraph" w:customStyle="1" w:styleId="Normal-Italic">
    <w:name w:val="Normal - Italic"/>
    <w:basedOn w:val="Normal"/>
    <w:uiPriority w:val="4"/>
    <w:qFormat/>
    <w:rsid w:val="00941888"/>
    <w:pPr>
      <w:spacing w:after="1560"/>
      <w:contextualSpacing/>
    </w:pPr>
    <w:rPr>
      <w:i/>
    </w:rPr>
  </w:style>
  <w:style w:type="character" w:styleId="IntenseEmphasis">
    <w:name w:val="Intense Emphasis"/>
    <w:basedOn w:val="DefaultParagraphFont"/>
    <w:uiPriority w:val="3"/>
    <w:qFormat/>
    <w:rsid w:val="00941888"/>
    <w:rPr>
      <w:b/>
      <w:iCs/>
      <w:color w:val="auto"/>
      <w:sz w:val="28"/>
    </w:rPr>
  </w:style>
  <w:style w:type="character" w:styleId="PlaceholderText">
    <w:name w:val="Placeholder Text"/>
    <w:basedOn w:val="DefaultParagraphFont"/>
    <w:uiPriority w:val="99"/>
    <w:semiHidden/>
    <w:rsid w:val="00256B7E"/>
    <w:rPr>
      <w:color w:val="808080"/>
    </w:rPr>
  </w:style>
  <w:style w:type="paragraph" w:customStyle="1" w:styleId="Normal-SpaceAbove">
    <w:name w:val="Normal - Space Above"/>
    <w:basedOn w:val="Normal"/>
    <w:uiPriority w:val="5"/>
    <w:qFormat/>
    <w:rsid w:val="00941888"/>
    <w:pPr>
      <w:spacing w:before="360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41888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1888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udreaux\AppData\Roaming\Microsoft\Templates\Problem%20of%20the%20we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3A281B09BC4ADB87AE345BC347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6C3C-E077-4D84-A23D-2193D611A65D}"/>
      </w:docPartPr>
      <w:docPartBody>
        <w:p w:rsidR="00000000" w:rsidRDefault="004C5E94">
          <w:pPr>
            <w:pStyle w:val="B73A281B09BC4ADB87AE345BC347ACFB"/>
          </w:pPr>
          <w:r w:rsidRPr="00941888">
            <w:rPr>
              <w:rStyle w:val="Strong"/>
            </w:rPr>
            <w:t>Instructions: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94"/>
    <w:rsid w:val="004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AE3BC0D95445599C68A1E85A6211E">
    <w:name w:val="F08AE3BC0D95445599C68A1E85A6211E"/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customStyle="1" w:styleId="B73A281B09BC4ADB87AE345BC347ACFB">
    <w:name w:val="B73A281B09BC4ADB87AE345BC347ACFB"/>
  </w:style>
  <w:style w:type="paragraph" w:customStyle="1" w:styleId="D4128061C6D04AB79F66B2533B13F72C">
    <w:name w:val="D4128061C6D04AB79F66B2533B13F72C"/>
  </w:style>
  <w:style w:type="character" w:styleId="IntenseEmphasis">
    <w:name w:val="Intense Emphasis"/>
    <w:basedOn w:val="DefaultParagraphFont"/>
    <w:uiPriority w:val="3"/>
    <w:qFormat/>
    <w:rPr>
      <w:b/>
      <w:iCs/>
      <w:color w:val="auto"/>
      <w:sz w:val="28"/>
    </w:rPr>
  </w:style>
  <w:style w:type="paragraph" w:customStyle="1" w:styleId="E3B76CFDFFDB44808BF7E015A6DD0D90">
    <w:name w:val="E3B76CFDFFDB44808BF7E015A6DD0D90"/>
  </w:style>
  <w:style w:type="paragraph" w:customStyle="1" w:styleId="A155938A353E4832BF7C8E7BE7F029AC">
    <w:name w:val="A155938A353E4832BF7C8E7BE7F029AC"/>
  </w:style>
  <w:style w:type="paragraph" w:customStyle="1" w:styleId="FE988875908041B291F2BF04C1877A40">
    <w:name w:val="FE988875908041B291F2BF04C1877A40"/>
  </w:style>
  <w:style w:type="paragraph" w:customStyle="1" w:styleId="9F0E204FEF474B34AA58D90A294B3CA9">
    <w:name w:val="9F0E204FEF474B34AA58D90A294B3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445B3B-A78D-46B3-B3CB-D4D4F88AE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3A9F2-E247-40CC-BCCC-BD4A9F61D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F5650-58C8-42B7-A400-B55AC193EB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 of the week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Danielle (137715)</dc:creator>
  <cp:keywords/>
  <dc:description/>
  <cp:lastModifiedBy>Boudreaux, Danielle (137715)</cp:lastModifiedBy>
  <cp:revision>1</cp:revision>
  <dcterms:created xsi:type="dcterms:W3CDTF">2021-12-06T00:50:00Z</dcterms:created>
  <dcterms:modified xsi:type="dcterms:W3CDTF">2021-12-06T00:58:00Z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